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2D" w:rsidRDefault="00616F2D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4D6197">
        <w:rPr>
          <w:rFonts w:ascii="Tahoma" w:hAnsi="Tahoma" w:cs="Tahoma"/>
          <w:b/>
          <w:sz w:val="36"/>
          <w:szCs w:val="36"/>
          <w:u w:val="single"/>
        </w:rPr>
        <w:t>ZÁSADY PŘÍPRAVKA</w:t>
      </w:r>
      <w:r>
        <w:rPr>
          <w:rFonts w:ascii="Tahoma" w:hAnsi="Tahoma" w:cs="Tahoma"/>
          <w:b/>
          <w:sz w:val="36"/>
          <w:szCs w:val="36"/>
          <w:u w:val="single"/>
        </w:rPr>
        <w:t xml:space="preserve"> 4+1</w:t>
      </w:r>
    </w:p>
    <w:p w:rsidR="00616F2D" w:rsidRPr="004D6197" w:rsidRDefault="00616F2D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616F2D" w:rsidRDefault="00616F2D" w:rsidP="006A6364">
      <w:pPr>
        <w:rPr>
          <w:rFonts w:ascii="Tahoma" w:hAnsi="Tahoma" w:cs="Tahoma"/>
        </w:rPr>
      </w:pPr>
    </w:p>
    <w:p w:rsidR="00616F2D" w:rsidRDefault="00616F2D" w:rsidP="006A6364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Přípravka: 17 předběžně přihlášených družstev </w:t>
      </w:r>
      <w:r>
        <w:rPr>
          <w:rFonts w:ascii="Tahoma" w:hAnsi="Tahoma" w:cs="Tahoma"/>
        </w:rPr>
        <w:tab/>
        <w:t>(ročník 2009 a mladší)</w:t>
      </w:r>
      <w:r>
        <w:rPr>
          <w:rFonts w:ascii="Tahoma" w:hAnsi="Tahoma" w:cs="Tahoma"/>
        </w:rPr>
        <w:tab/>
      </w:r>
    </w:p>
    <w:p w:rsidR="00616F2D" w:rsidRDefault="00616F2D" w:rsidP="006A6364">
      <w:pPr>
        <w:rPr>
          <w:rFonts w:ascii="Tahoma" w:hAnsi="Tahoma" w:cs="Tahoma"/>
          <w:b/>
        </w:rPr>
      </w:pPr>
      <w:r w:rsidRPr="006A6364">
        <w:rPr>
          <w:rFonts w:ascii="Tahoma" w:hAnsi="Tahoma" w:cs="Tahoma"/>
          <w:b/>
        </w:rPr>
        <w:t>Systém turnajový</w:t>
      </w:r>
    </w:p>
    <w:p w:rsidR="00616F2D" w:rsidRPr="006A6364" w:rsidRDefault="00616F2D" w:rsidP="006A6364">
      <w:pPr>
        <w:rPr>
          <w:rFonts w:ascii="Tahoma" w:hAnsi="Tahoma" w:cs="Tahoma"/>
        </w:rPr>
      </w:pPr>
    </w:p>
    <w:p w:rsidR="00616F2D" w:rsidRDefault="00616F2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FK Hvězda Cheb A                  FK Hvězda Cheb B</w:t>
      </w:r>
    </w:p>
    <w:p w:rsidR="00616F2D" w:rsidRDefault="00616F2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Sokol Šťáhlavy                       DHC A</w:t>
      </w:r>
    </w:p>
    <w:p w:rsidR="00616F2D" w:rsidRDefault="00616F2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DHC B                                  TJ Sokol Lázně Kynžvart A</w:t>
      </w:r>
    </w:p>
    <w:p w:rsidR="00616F2D" w:rsidRDefault="00616F2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TJ Sokol Lázně Kynžvart B       HK Slavia VŠ chlapci A</w:t>
      </w:r>
    </w:p>
    <w:p w:rsidR="00616F2D" w:rsidRDefault="00616F2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HK Slavia VŠ chlapci B            Talent A</w:t>
      </w:r>
    </w:p>
    <w:p w:rsidR="00616F2D" w:rsidRDefault="00616F2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Talent B                                Talent C</w:t>
      </w:r>
    </w:p>
    <w:p w:rsidR="00616F2D" w:rsidRDefault="00616F2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TJ Slavoj Tachov                    Házená Rokycany A</w:t>
      </w:r>
    </w:p>
    <w:p w:rsidR="00616F2D" w:rsidRDefault="00616F2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Házená Rokycany B                 Házená Rokycany C</w:t>
      </w:r>
    </w:p>
    <w:p w:rsidR="00616F2D" w:rsidRDefault="00616F2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Házená Rokycany D</w:t>
      </w:r>
    </w:p>
    <w:p w:rsidR="00616F2D" w:rsidRDefault="00616F2D">
      <w:pPr>
        <w:rPr>
          <w:rFonts w:ascii="Tahoma" w:hAnsi="Tahoma" w:cs="Tahoma"/>
        </w:rPr>
      </w:pPr>
    </w:p>
    <w:p w:rsidR="00616F2D" w:rsidRDefault="00616F2D" w:rsidP="004D6197">
      <w:pPr>
        <w:rPr>
          <w:rFonts w:ascii="Tahoma" w:hAnsi="Tahoma" w:cs="Tahoma"/>
          <w:sz w:val="32"/>
          <w:szCs w:val="32"/>
        </w:rPr>
      </w:pPr>
      <w:r w:rsidRPr="004D6197">
        <w:rPr>
          <w:rFonts w:ascii="Tahoma" w:hAnsi="Tahoma" w:cs="Tahoma"/>
          <w:sz w:val="32"/>
          <w:szCs w:val="32"/>
        </w:rPr>
        <w:t xml:space="preserve">  </w:t>
      </w:r>
    </w:p>
    <w:p w:rsidR="00616F2D" w:rsidRPr="00530ED8" w:rsidRDefault="00616F2D" w:rsidP="004D6197">
      <w:pPr>
        <w:rPr>
          <w:rFonts w:ascii="Tahoma" w:hAnsi="Tahoma" w:cs="Tahoma"/>
          <w:sz w:val="32"/>
          <w:szCs w:val="32"/>
          <w:u w:val="single"/>
        </w:rPr>
      </w:pPr>
      <w:r w:rsidRPr="004D6197">
        <w:rPr>
          <w:rFonts w:ascii="Tahoma" w:hAnsi="Tahoma" w:cs="Tahoma"/>
          <w:sz w:val="32"/>
          <w:szCs w:val="32"/>
        </w:rPr>
        <w:t xml:space="preserve"> </w:t>
      </w: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616F2D" w:rsidRDefault="00616F2D" w:rsidP="004D6197">
      <w:pPr>
        <w:rPr>
          <w:rFonts w:ascii="Tahoma" w:hAnsi="Tahoma" w:cs="Tahoma"/>
        </w:rPr>
      </w:pPr>
    </w:p>
    <w:p w:rsidR="00616F2D" w:rsidRPr="00FA02E3" w:rsidRDefault="00616F2D" w:rsidP="004D6197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23</w:t>
      </w:r>
      <w:r w:rsidRPr="00FA02E3">
        <w:rPr>
          <w:rFonts w:ascii="Tahoma" w:hAnsi="Tahoma" w:cs="Tahoma"/>
          <w:b/>
          <w:sz w:val="36"/>
          <w:szCs w:val="36"/>
        </w:rPr>
        <w:t>.9.2017</w:t>
      </w:r>
      <w:r>
        <w:rPr>
          <w:rFonts w:ascii="Tahoma" w:hAnsi="Tahoma" w:cs="Tahoma"/>
          <w:b/>
          <w:sz w:val="36"/>
          <w:szCs w:val="36"/>
        </w:rPr>
        <w:t xml:space="preserve">  </w:t>
      </w:r>
      <w:r w:rsidRPr="00FA02E3">
        <w:rPr>
          <w:rFonts w:ascii="Tahoma" w:hAnsi="Tahoma" w:cs="Tahoma"/>
          <w:b/>
          <w:sz w:val="36"/>
          <w:szCs w:val="36"/>
        </w:rPr>
        <w:t xml:space="preserve"> –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A02E3">
        <w:rPr>
          <w:rFonts w:ascii="Tahoma" w:hAnsi="Tahoma" w:cs="Tahoma"/>
          <w:b/>
          <w:sz w:val="36"/>
          <w:szCs w:val="36"/>
        </w:rPr>
        <w:t xml:space="preserve"> Lázně Kynžvart</w:t>
      </w:r>
    </w:p>
    <w:p w:rsidR="00616F2D" w:rsidRDefault="00616F2D" w:rsidP="004D6197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14</w:t>
      </w:r>
      <w:r w:rsidRPr="00FA02E3">
        <w:rPr>
          <w:rFonts w:ascii="Tahoma" w:hAnsi="Tahoma" w:cs="Tahoma"/>
          <w:b/>
          <w:sz w:val="36"/>
          <w:szCs w:val="36"/>
        </w:rPr>
        <w:t xml:space="preserve">.10.2017 – </w:t>
      </w:r>
      <w:r>
        <w:rPr>
          <w:rFonts w:ascii="Tahoma" w:hAnsi="Tahoma" w:cs="Tahoma"/>
          <w:b/>
          <w:sz w:val="36"/>
          <w:szCs w:val="36"/>
        </w:rPr>
        <w:t xml:space="preserve"> DHC Plzeň </w:t>
      </w:r>
    </w:p>
    <w:p w:rsidR="00616F2D" w:rsidRPr="00FA02E3" w:rsidRDefault="00616F2D" w:rsidP="004D6197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4</w:t>
      </w:r>
      <w:r w:rsidRPr="00FA02E3">
        <w:rPr>
          <w:rFonts w:ascii="Tahoma" w:hAnsi="Tahoma" w:cs="Tahoma"/>
          <w:b/>
          <w:sz w:val="36"/>
          <w:szCs w:val="36"/>
        </w:rPr>
        <w:t>.11.2017</w:t>
      </w:r>
      <w:r>
        <w:rPr>
          <w:rFonts w:ascii="Tahoma" w:hAnsi="Tahoma" w:cs="Tahoma"/>
          <w:b/>
          <w:sz w:val="36"/>
          <w:szCs w:val="36"/>
        </w:rPr>
        <w:t xml:space="preserve">  </w:t>
      </w:r>
      <w:r w:rsidRPr="00FA02E3">
        <w:rPr>
          <w:rFonts w:ascii="Tahoma" w:hAnsi="Tahoma" w:cs="Tahoma"/>
          <w:b/>
          <w:sz w:val="36"/>
          <w:szCs w:val="36"/>
        </w:rPr>
        <w:t xml:space="preserve"> – </w:t>
      </w:r>
      <w:r>
        <w:rPr>
          <w:rFonts w:ascii="Tahoma" w:hAnsi="Tahoma" w:cs="Tahoma"/>
          <w:b/>
          <w:sz w:val="36"/>
          <w:szCs w:val="36"/>
        </w:rPr>
        <w:t xml:space="preserve"> Rokycany</w:t>
      </w:r>
    </w:p>
    <w:p w:rsidR="00616F2D" w:rsidRPr="00FA02E3" w:rsidRDefault="00616F2D" w:rsidP="004D6197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3</w:t>
      </w:r>
      <w:r w:rsidRPr="00FA02E3">
        <w:rPr>
          <w:rFonts w:ascii="Tahoma" w:hAnsi="Tahoma" w:cs="Tahoma"/>
          <w:b/>
          <w:sz w:val="36"/>
          <w:szCs w:val="36"/>
        </w:rPr>
        <w:t>.12.2017</w:t>
      </w:r>
      <w:r>
        <w:rPr>
          <w:rFonts w:ascii="Tahoma" w:hAnsi="Tahoma" w:cs="Tahoma"/>
          <w:b/>
          <w:sz w:val="36"/>
          <w:szCs w:val="36"/>
        </w:rPr>
        <w:t xml:space="preserve">  </w:t>
      </w:r>
      <w:r w:rsidRPr="00FA02E3">
        <w:rPr>
          <w:rFonts w:ascii="Tahoma" w:hAnsi="Tahoma" w:cs="Tahoma"/>
          <w:b/>
          <w:sz w:val="36"/>
          <w:szCs w:val="36"/>
        </w:rPr>
        <w:t xml:space="preserve"> – </w:t>
      </w:r>
      <w:r>
        <w:rPr>
          <w:rFonts w:ascii="Tahoma" w:hAnsi="Tahoma" w:cs="Tahoma"/>
          <w:b/>
          <w:sz w:val="36"/>
          <w:szCs w:val="36"/>
        </w:rPr>
        <w:t xml:space="preserve"> Talent</w:t>
      </w:r>
      <w:r w:rsidRPr="00FA02E3">
        <w:rPr>
          <w:rFonts w:ascii="Tahoma" w:hAnsi="Tahoma" w:cs="Tahoma"/>
          <w:b/>
          <w:sz w:val="36"/>
          <w:szCs w:val="36"/>
        </w:rPr>
        <w:t xml:space="preserve"> Plzeň</w:t>
      </w:r>
    </w:p>
    <w:p w:rsidR="00616F2D" w:rsidRPr="006A6364" w:rsidRDefault="00616F2D" w:rsidP="004D6197">
      <w:pPr>
        <w:rPr>
          <w:rFonts w:ascii="Tahoma" w:hAnsi="Tahoma" w:cs="Tahoma"/>
        </w:rPr>
      </w:pPr>
    </w:p>
    <w:p w:rsidR="00616F2D" w:rsidRDefault="00616F2D">
      <w:pPr>
        <w:rPr>
          <w:rFonts w:ascii="Tahoma" w:hAnsi="Tahoma" w:cs="Tahoma"/>
        </w:rPr>
      </w:pPr>
    </w:p>
    <w:p w:rsidR="00616F2D" w:rsidRPr="006A6364" w:rsidRDefault="00616F2D">
      <w:pPr>
        <w:rPr>
          <w:rFonts w:ascii="Tahoma" w:hAnsi="Tahoma" w:cs="Tahoma"/>
        </w:rPr>
      </w:pPr>
    </w:p>
    <w:p w:rsidR="00616F2D" w:rsidRDefault="00616F2D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616F2D" w:rsidRDefault="00616F2D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616F2D" w:rsidRDefault="00616F2D">
      <w:pPr>
        <w:rPr>
          <w:rFonts w:ascii="Tahoma" w:hAnsi="Tahoma" w:cs="Tahoma"/>
        </w:rPr>
      </w:pPr>
    </w:p>
    <w:p w:rsidR="00616F2D" w:rsidRDefault="00616F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616F2D" w:rsidRDefault="00616F2D">
      <w:pPr>
        <w:rPr>
          <w:rFonts w:ascii="Tahoma" w:hAnsi="Tahoma" w:cs="Tahoma"/>
        </w:rPr>
      </w:pPr>
    </w:p>
    <w:p w:rsidR="00616F2D" w:rsidRDefault="00616F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7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616F2D" w:rsidRPr="006A6364" w:rsidRDefault="00616F2D">
      <w:pPr>
        <w:rPr>
          <w:rFonts w:ascii="Tahoma" w:hAnsi="Tahoma" w:cs="Tahoma"/>
        </w:rPr>
      </w:pPr>
    </w:p>
    <w:p w:rsidR="00616F2D" w:rsidRDefault="00616F2D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616F2D" w:rsidRDefault="00616F2D">
      <w:pPr>
        <w:rPr>
          <w:rFonts w:ascii="Tahoma" w:hAnsi="Tahoma" w:cs="Tahoma"/>
        </w:rPr>
      </w:pPr>
    </w:p>
    <w:p w:rsidR="00616F2D" w:rsidRDefault="00616F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616F2D" w:rsidRDefault="00616F2D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616F2D" w:rsidRDefault="00616F2D">
      <w:pPr>
        <w:rPr>
          <w:rFonts w:ascii="Tahoma" w:hAnsi="Tahoma" w:cs="Tahoma"/>
        </w:rPr>
      </w:pPr>
    </w:p>
    <w:p w:rsidR="00616F2D" w:rsidRPr="006A6364" w:rsidRDefault="00616F2D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616F2D" w:rsidRPr="006A6364" w:rsidSect="004D6197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2F4AF3"/>
    <w:rsid w:val="004D6197"/>
    <w:rsid w:val="005027B3"/>
    <w:rsid w:val="00524EFB"/>
    <w:rsid w:val="00530ED8"/>
    <w:rsid w:val="00616F2D"/>
    <w:rsid w:val="006A6364"/>
    <w:rsid w:val="00C45390"/>
    <w:rsid w:val="00CE7C40"/>
    <w:rsid w:val="00E40E0E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276</Words>
  <Characters>1634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Černý</dc:creator>
  <cp:keywords/>
  <dc:description/>
  <cp:lastModifiedBy>házená</cp:lastModifiedBy>
  <cp:revision>5</cp:revision>
  <cp:lastPrinted>2017-08-07T05:31:00Z</cp:lastPrinted>
  <dcterms:created xsi:type="dcterms:W3CDTF">2017-07-11T08:51:00Z</dcterms:created>
  <dcterms:modified xsi:type="dcterms:W3CDTF">2017-08-28T17:31:00Z</dcterms:modified>
</cp:coreProperties>
</file>